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AE" w:rsidRPr="004D47C1" w:rsidRDefault="007E01DF" w:rsidP="000A6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ЯРОСЛАВ-ЛОГОВСКОГО</w:t>
      </w:r>
      <w:r w:rsidR="000A64AE" w:rsidRPr="004D47C1">
        <w:rPr>
          <w:rFonts w:ascii="Times New Roman" w:hAnsi="Times New Roman" w:cs="Times New Roman"/>
          <w:sz w:val="28"/>
          <w:szCs w:val="28"/>
        </w:rPr>
        <w:t xml:space="preserve">  СЕЛЬСОВЕТА</w:t>
      </w:r>
    </w:p>
    <w:p w:rsidR="000A64AE" w:rsidRPr="004D47C1" w:rsidRDefault="000A64AE" w:rsidP="000A64A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47C1">
        <w:rPr>
          <w:rFonts w:ascii="Times New Roman" w:hAnsi="Times New Roman" w:cs="Times New Roman"/>
          <w:sz w:val="28"/>
          <w:szCs w:val="28"/>
        </w:rPr>
        <w:t>РОДИНСКОГО РАЙОНА   АЛТАЙСКОГО КРАЯ</w:t>
      </w:r>
    </w:p>
    <w:p w:rsidR="000A64AE" w:rsidRPr="004D47C1" w:rsidRDefault="000A64AE" w:rsidP="000A64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64AE" w:rsidRPr="004D47C1" w:rsidRDefault="000A64AE" w:rsidP="000A64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64AE" w:rsidRPr="004D47C1" w:rsidRDefault="000A64AE" w:rsidP="000A64A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47C1"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0A64AE" w:rsidRPr="004D47C1" w:rsidRDefault="007E01DF" w:rsidP="000A6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2068F4">
        <w:rPr>
          <w:rFonts w:ascii="Times New Roman" w:hAnsi="Times New Roman" w:cs="Times New Roman"/>
          <w:sz w:val="28"/>
          <w:szCs w:val="28"/>
        </w:rPr>
        <w:t>.12</w:t>
      </w:r>
      <w:r w:rsidR="000A64AE" w:rsidRPr="004D47C1">
        <w:rPr>
          <w:rFonts w:ascii="Times New Roman" w:hAnsi="Times New Roman" w:cs="Times New Roman"/>
          <w:sz w:val="28"/>
          <w:szCs w:val="28"/>
        </w:rPr>
        <w:t xml:space="preserve">.2019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1</w:t>
      </w:r>
      <w:r w:rsidR="002068F4">
        <w:rPr>
          <w:rFonts w:ascii="Times New Roman" w:hAnsi="Times New Roman" w:cs="Times New Roman"/>
          <w:sz w:val="28"/>
          <w:szCs w:val="28"/>
        </w:rPr>
        <w:t>6</w:t>
      </w:r>
    </w:p>
    <w:p w:rsidR="000A64AE" w:rsidRPr="004D47C1" w:rsidRDefault="007E01DF" w:rsidP="000A64AE">
      <w:pPr>
        <w:tabs>
          <w:tab w:val="left" w:pos="474"/>
          <w:tab w:val="left" w:pos="6968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 Ярославцев Лог</w:t>
      </w:r>
    </w:p>
    <w:p w:rsidR="000A64AE" w:rsidRPr="004D47C1" w:rsidRDefault="000A64AE" w:rsidP="000A64AE">
      <w:pPr>
        <w:tabs>
          <w:tab w:val="left" w:pos="43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D47C1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нарушений </w:t>
      </w:r>
    </w:p>
    <w:p w:rsidR="000A64AE" w:rsidRPr="004D47C1" w:rsidRDefault="000A64AE" w:rsidP="000A64AE">
      <w:pPr>
        <w:tabs>
          <w:tab w:val="left" w:pos="43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D47C1">
        <w:rPr>
          <w:rFonts w:ascii="Times New Roman" w:hAnsi="Times New Roman" w:cs="Times New Roman"/>
          <w:sz w:val="28"/>
          <w:szCs w:val="28"/>
        </w:rPr>
        <w:t xml:space="preserve">обязательных требований в сфере муниципального жилищного контроля </w:t>
      </w:r>
    </w:p>
    <w:p w:rsidR="000A64AE" w:rsidRPr="004D47C1" w:rsidRDefault="002068F4" w:rsidP="000A64AE">
      <w:pPr>
        <w:tabs>
          <w:tab w:val="left" w:pos="43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="000A64AE" w:rsidRPr="004D47C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D7544" w:rsidRDefault="000A64AE" w:rsidP="000A64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47C1">
        <w:rPr>
          <w:rFonts w:ascii="Times New Roman" w:hAnsi="Times New Roman" w:cs="Times New Roman"/>
          <w:sz w:val="28"/>
          <w:szCs w:val="28"/>
        </w:rPr>
        <w:t>В соответствии с частью 1 статьи 8.2 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Российской Федерации от 06.10.2003 № 131-ФЗ «Об общих принципах организации местного самоуправления в Российской Федерации», Положением о порядке осуществления муниципального жилищного  контроля на территории муниципаль</w:t>
      </w:r>
      <w:r w:rsidR="007E01DF">
        <w:rPr>
          <w:rFonts w:ascii="Times New Roman" w:hAnsi="Times New Roman" w:cs="Times New Roman"/>
          <w:sz w:val="28"/>
          <w:szCs w:val="28"/>
        </w:rPr>
        <w:t>ного образования Ярослав-Логовской</w:t>
      </w:r>
      <w:r w:rsidRPr="004D47C1">
        <w:rPr>
          <w:rFonts w:ascii="Times New Roman" w:hAnsi="Times New Roman" w:cs="Times New Roman"/>
          <w:sz w:val="28"/>
          <w:szCs w:val="28"/>
        </w:rPr>
        <w:t xml:space="preserve"> сельсовет, Уставом муниципаль</w:t>
      </w:r>
      <w:r w:rsidR="007E01DF">
        <w:rPr>
          <w:rFonts w:ascii="Times New Roman" w:hAnsi="Times New Roman" w:cs="Times New Roman"/>
          <w:sz w:val="28"/>
          <w:szCs w:val="28"/>
        </w:rPr>
        <w:t>ного образования</w:t>
      </w:r>
      <w:proofErr w:type="gramEnd"/>
      <w:r w:rsidR="007E01DF">
        <w:rPr>
          <w:rFonts w:ascii="Times New Roman" w:hAnsi="Times New Roman" w:cs="Times New Roman"/>
          <w:sz w:val="28"/>
          <w:szCs w:val="28"/>
        </w:rPr>
        <w:t xml:space="preserve"> Ярослав-Логовской</w:t>
      </w:r>
      <w:r w:rsidRPr="004D47C1">
        <w:rPr>
          <w:rFonts w:ascii="Times New Roman" w:hAnsi="Times New Roman" w:cs="Times New Roman"/>
          <w:sz w:val="28"/>
          <w:szCs w:val="28"/>
        </w:rPr>
        <w:t xml:space="preserve"> сельсовет Родинского района Алтайского края, </w:t>
      </w:r>
    </w:p>
    <w:p w:rsidR="000A64AE" w:rsidRPr="004D47C1" w:rsidRDefault="000A64AE" w:rsidP="000A64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47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D47C1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Pr="004D47C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</w:t>
      </w:r>
    </w:p>
    <w:p w:rsidR="000A64AE" w:rsidRPr="004D47C1" w:rsidRDefault="000A64AE" w:rsidP="000A64A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47C1">
        <w:rPr>
          <w:rFonts w:ascii="Times New Roman" w:eastAsia="Times New Roman" w:hAnsi="Times New Roman" w:cs="Times New Roman"/>
          <w:sz w:val="28"/>
          <w:szCs w:val="28"/>
          <w:lang w:eastAsia="en-US"/>
        </w:rPr>
        <w:t>1. Утвердить прилагаемую Программу профилактики нарушений обязательных требований в сфере муниципального  жилищного контроля на территории муниципальн</w:t>
      </w:r>
      <w:r w:rsidR="007E01DF">
        <w:rPr>
          <w:rFonts w:ascii="Times New Roman" w:eastAsia="Times New Roman" w:hAnsi="Times New Roman" w:cs="Times New Roman"/>
          <w:sz w:val="28"/>
          <w:szCs w:val="28"/>
          <w:lang w:eastAsia="en-US"/>
        </w:rPr>
        <w:t>ого образования  Ярослав-Логовской</w:t>
      </w:r>
      <w:r w:rsidRPr="004D47C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сельсовет Родинского района Алтайского края на 20</w:t>
      </w:r>
      <w:r w:rsidR="005C34C2"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 w:rsidRPr="004D47C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год. </w:t>
      </w:r>
    </w:p>
    <w:p w:rsidR="000A64AE" w:rsidRPr="004D47C1" w:rsidRDefault="000A64AE" w:rsidP="000A64A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47C1">
        <w:rPr>
          <w:rFonts w:ascii="Times New Roman" w:eastAsia="Times New Roman" w:hAnsi="Times New Roman" w:cs="Times New Roman"/>
          <w:sz w:val="28"/>
          <w:szCs w:val="28"/>
          <w:lang w:eastAsia="en-US"/>
        </w:rPr>
        <w:t>2. Обнародовать настоящее постановление на официальном сайте Администрации сельсовета.</w:t>
      </w:r>
    </w:p>
    <w:p w:rsidR="000A64AE" w:rsidRPr="004D47C1" w:rsidRDefault="000A64AE" w:rsidP="000A64A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47C1">
        <w:rPr>
          <w:rFonts w:ascii="Times New Roman" w:eastAsia="Times New Roman" w:hAnsi="Times New Roman" w:cs="Times New Roman"/>
          <w:sz w:val="28"/>
          <w:szCs w:val="28"/>
          <w:lang w:eastAsia="en-US"/>
        </w:rPr>
        <w:t>3. Настоящее постановление вступает в силу с момента его обнародования.</w:t>
      </w:r>
    </w:p>
    <w:p w:rsidR="000A64AE" w:rsidRPr="004D47C1" w:rsidRDefault="000A64AE" w:rsidP="000A64AE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47C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4. Контроль исполнения настоящего постановления  оставляю за собой</w:t>
      </w:r>
    </w:p>
    <w:p w:rsidR="000A64AE" w:rsidRPr="004D47C1" w:rsidRDefault="000A64AE" w:rsidP="000A64AE">
      <w:pPr>
        <w:jc w:val="both"/>
        <w:rPr>
          <w:rFonts w:ascii="Times New Roman" w:hAnsi="Times New Roman" w:cs="Times New Roman"/>
          <w:sz w:val="28"/>
          <w:szCs w:val="28"/>
        </w:rPr>
      </w:pPr>
      <w:r w:rsidRPr="004D47C1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</w:t>
      </w:r>
      <w:r w:rsidR="007E01DF">
        <w:rPr>
          <w:rFonts w:ascii="Times New Roman" w:hAnsi="Times New Roman" w:cs="Times New Roman"/>
          <w:sz w:val="28"/>
          <w:szCs w:val="28"/>
        </w:rPr>
        <w:t xml:space="preserve">                    П.В. Ленец</w:t>
      </w:r>
    </w:p>
    <w:p w:rsidR="000A64AE" w:rsidRPr="004D47C1" w:rsidRDefault="000A64AE" w:rsidP="000A64AE">
      <w:pPr>
        <w:pStyle w:val="a5"/>
        <w:jc w:val="both"/>
      </w:pPr>
      <w:r w:rsidRPr="004D47C1">
        <w:br w:type="page"/>
      </w:r>
      <w:r w:rsidRPr="004D47C1">
        <w:lastRenderedPageBreak/>
        <w:t xml:space="preserve">                                                                                 УТВЕРЖДЕНА </w:t>
      </w:r>
    </w:p>
    <w:p w:rsidR="000A64AE" w:rsidRPr="004D47C1" w:rsidRDefault="000A64AE" w:rsidP="000A64AE">
      <w:pPr>
        <w:pStyle w:val="a5"/>
        <w:jc w:val="both"/>
      </w:pPr>
      <w:r w:rsidRPr="004D47C1">
        <w:t xml:space="preserve">                                                                                  постановлением Администрации </w:t>
      </w:r>
    </w:p>
    <w:p w:rsidR="000A64AE" w:rsidRPr="004D47C1" w:rsidRDefault="000A64AE" w:rsidP="000A64AE">
      <w:pPr>
        <w:pStyle w:val="a5"/>
        <w:jc w:val="both"/>
      </w:pPr>
      <w:r w:rsidRPr="004D47C1">
        <w:t xml:space="preserve">                                                                                  </w:t>
      </w:r>
      <w:r w:rsidR="007E01DF">
        <w:t>Ярослав-Логовского</w:t>
      </w:r>
      <w:r w:rsidRPr="004D47C1">
        <w:t xml:space="preserve"> сельсовета    </w:t>
      </w:r>
    </w:p>
    <w:p w:rsidR="000A64AE" w:rsidRPr="004D47C1" w:rsidRDefault="000A64AE" w:rsidP="000A64AE">
      <w:pPr>
        <w:pStyle w:val="a5"/>
        <w:jc w:val="both"/>
      </w:pPr>
      <w:r w:rsidRPr="004D47C1">
        <w:t xml:space="preserve">                                                                                  от </w:t>
      </w:r>
      <w:r w:rsidR="007E01DF">
        <w:t>26</w:t>
      </w:r>
      <w:r w:rsidR="005C34C2">
        <w:t>.12</w:t>
      </w:r>
      <w:r w:rsidRPr="004D47C1">
        <w:t xml:space="preserve">.2019  № </w:t>
      </w:r>
      <w:r w:rsidR="007E01DF">
        <w:t>1</w:t>
      </w:r>
      <w:r w:rsidR="005C34C2">
        <w:t>6</w:t>
      </w:r>
    </w:p>
    <w:p w:rsidR="000A64AE" w:rsidRPr="004D47C1" w:rsidRDefault="000A64AE" w:rsidP="000A64AE">
      <w:pPr>
        <w:spacing w:line="240" w:lineRule="exact"/>
        <w:ind w:left="6521"/>
        <w:jc w:val="center"/>
        <w:rPr>
          <w:rFonts w:ascii="Times New Roman" w:hAnsi="Times New Roman" w:cs="Times New Roman"/>
          <w:sz w:val="24"/>
          <w:szCs w:val="24"/>
        </w:rPr>
      </w:pPr>
    </w:p>
    <w:p w:rsidR="000A64AE" w:rsidRPr="004D47C1" w:rsidRDefault="000A64AE" w:rsidP="000A64AE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A64AE" w:rsidRPr="004D47C1" w:rsidRDefault="000A64AE" w:rsidP="000A64AE">
      <w:pPr>
        <w:tabs>
          <w:tab w:val="left" w:pos="43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D47C1">
        <w:rPr>
          <w:rFonts w:ascii="Times New Roman" w:hAnsi="Times New Roman" w:cs="Times New Roman"/>
          <w:sz w:val="24"/>
          <w:szCs w:val="24"/>
        </w:rPr>
        <w:t>Программа</w:t>
      </w:r>
    </w:p>
    <w:p w:rsidR="000A64AE" w:rsidRPr="004D47C1" w:rsidRDefault="000A64AE" w:rsidP="000A64AE">
      <w:pPr>
        <w:tabs>
          <w:tab w:val="left" w:pos="43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D47C1">
        <w:rPr>
          <w:rFonts w:ascii="Times New Roman" w:hAnsi="Times New Roman" w:cs="Times New Roman"/>
          <w:sz w:val="24"/>
          <w:szCs w:val="24"/>
        </w:rPr>
        <w:t xml:space="preserve">профилактики нарушений обязательных требований в сфере муниципального жилищного контроля на территории муниципального образования </w:t>
      </w:r>
      <w:r w:rsidR="007E01DF">
        <w:rPr>
          <w:rFonts w:ascii="Times New Roman" w:hAnsi="Times New Roman" w:cs="Times New Roman"/>
          <w:sz w:val="24"/>
          <w:szCs w:val="24"/>
        </w:rPr>
        <w:t>Ярослав-Логовской</w:t>
      </w:r>
      <w:r w:rsidRPr="004D47C1">
        <w:rPr>
          <w:rFonts w:ascii="Times New Roman" w:hAnsi="Times New Roman" w:cs="Times New Roman"/>
          <w:sz w:val="24"/>
          <w:szCs w:val="24"/>
        </w:rPr>
        <w:t xml:space="preserve">  сельсовет Родинского  района Алтайского края на 20</w:t>
      </w:r>
      <w:r w:rsidR="005C34C2">
        <w:rPr>
          <w:rFonts w:ascii="Times New Roman" w:hAnsi="Times New Roman" w:cs="Times New Roman"/>
          <w:sz w:val="24"/>
          <w:szCs w:val="24"/>
        </w:rPr>
        <w:t>20</w:t>
      </w:r>
      <w:r w:rsidRPr="004D47C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A64AE" w:rsidRPr="004D47C1" w:rsidRDefault="000A64AE" w:rsidP="000A64AE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D4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4AE" w:rsidRPr="004D47C1" w:rsidRDefault="000A64AE" w:rsidP="000A64AE">
      <w:pPr>
        <w:numPr>
          <w:ilvl w:val="0"/>
          <w:numId w:val="8"/>
        </w:num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D47C1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0A64AE" w:rsidRPr="004D47C1" w:rsidRDefault="000A64AE" w:rsidP="000A64AE">
      <w:pPr>
        <w:tabs>
          <w:tab w:val="left" w:pos="43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A64AE" w:rsidRPr="004D47C1" w:rsidRDefault="000A64AE" w:rsidP="000A64AE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47C1">
        <w:rPr>
          <w:rFonts w:ascii="Times New Roman" w:hAnsi="Times New Roman" w:cs="Times New Roman"/>
          <w:sz w:val="24"/>
          <w:szCs w:val="24"/>
        </w:rPr>
        <w:t>Настоящая Программа профилактики нарушений обязательных требований в сфере муниципального жилищного контроля на территории муниц</w:t>
      </w:r>
      <w:r w:rsidR="007E01DF">
        <w:rPr>
          <w:rFonts w:ascii="Times New Roman" w:hAnsi="Times New Roman" w:cs="Times New Roman"/>
          <w:sz w:val="24"/>
          <w:szCs w:val="24"/>
        </w:rPr>
        <w:t>ипального образования Ярослав-Логовской</w:t>
      </w:r>
      <w:r w:rsidRPr="004D47C1">
        <w:rPr>
          <w:rFonts w:ascii="Times New Roman" w:hAnsi="Times New Roman" w:cs="Times New Roman"/>
          <w:sz w:val="24"/>
          <w:szCs w:val="24"/>
        </w:rPr>
        <w:t xml:space="preserve"> сельсовет Родинского района Алтайского края (далее – Программа) разработана в целях организации проведения Администрацией </w:t>
      </w:r>
      <w:r w:rsidR="007E01DF">
        <w:rPr>
          <w:rFonts w:ascii="Times New Roman" w:hAnsi="Times New Roman" w:cs="Times New Roman"/>
          <w:sz w:val="24"/>
          <w:szCs w:val="24"/>
        </w:rPr>
        <w:t>Ярослав-Логовского</w:t>
      </w:r>
      <w:r w:rsidRPr="004D47C1">
        <w:rPr>
          <w:rFonts w:ascii="Times New Roman" w:hAnsi="Times New Roman" w:cs="Times New Roman"/>
          <w:sz w:val="24"/>
          <w:szCs w:val="24"/>
        </w:rPr>
        <w:t xml:space="preserve"> сельсовета Родинского района Алтайского края профилактики нарушений обязательных требований  жилищного  законодательства, установленных федеральными законами и иными нормативными правовыми актами Российской Федерации, оценка соблюдения которых является предметом муниципального  жилищного контроля (далее</w:t>
      </w:r>
      <w:proofErr w:type="gramEnd"/>
      <w:r w:rsidRPr="004D47C1">
        <w:rPr>
          <w:rFonts w:ascii="Times New Roman" w:hAnsi="Times New Roman" w:cs="Times New Roman"/>
          <w:sz w:val="24"/>
          <w:szCs w:val="24"/>
        </w:rPr>
        <w:t xml:space="preserve"> – обязательные требования).</w:t>
      </w:r>
    </w:p>
    <w:p w:rsidR="000A64AE" w:rsidRPr="004D47C1" w:rsidRDefault="000A64AE" w:rsidP="000A64AE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7C1">
        <w:rPr>
          <w:rFonts w:ascii="Times New Roman" w:hAnsi="Times New Roman" w:cs="Times New Roman"/>
          <w:sz w:val="24"/>
          <w:szCs w:val="24"/>
        </w:rPr>
        <w:t xml:space="preserve"> Профилактика нарушений обязательных требований проводится в сфере муниципального  жилищного контроля на территории муниципального образования.</w:t>
      </w:r>
    </w:p>
    <w:p w:rsidR="000A64AE" w:rsidRPr="004D47C1" w:rsidRDefault="000A64AE" w:rsidP="000A64AE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7C1">
        <w:rPr>
          <w:rFonts w:ascii="Times New Roman" w:hAnsi="Times New Roman" w:cs="Times New Roman"/>
          <w:sz w:val="24"/>
          <w:szCs w:val="24"/>
        </w:rPr>
        <w:t>Целями Программы являются:</w:t>
      </w:r>
    </w:p>
    <w:p w:rsidR="000A64AE" w:rsidRPr="004D47C1" w:rsidRDefault="000A64AE" w:rsidP="000A64AE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7C1">
        <w:rPr>
          <w:rFonts w:ascii="Times New Roman" w:hAnsi="Times New Roman" w:cs="Times New Roman"/>
          <w:sz w:val="24"/>
          <w:szCs w:val="24"/>
        </w:rPr>
        <w:t>предупреждение нарушений юридическими лицами, индивидуальными предпринимателями, гражданами, органами государственной власти и местного самоуправления, использующими  муниципальное жилье (далее – подконтрольные субъекты),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A64AE" w:rsidRPr="004D47C1" w:rsidRDefault="000A64AE" w:rsidP="000A64AE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7C1">
        <w:rPr>
          <w:rFonts w:ascii="Times New Roman" w:hAnsi="Times New Roman" w:cs="Times New Roman"/>
          <w:sz w:val="24"/>
          <w:szCs w:val="24"/>
        </w:rPr>
        <w:t>создание мотивации к добросовестному поведению подконтрольных субъектов;</w:t>
      </w:r>
    </w:p>
    <w:p w:rsidR="000A64AE" w:rsidRPr="004D47C1" w:rsidRDefault="000A64AE" w:rsidP="000A64AE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7C1">
        <w:rPr>
          <w:rFonts w:ascii="Times New Roman" w:hAnsi="Times New Roman" w:cs="Times New Roman"/>
          <w:sz w:val="24"/>
          <w:szCs w:val="24"/>
        </w:rPr>
        <w:t>разъяснение подконтрольным субъектам обязательных требований;</w:t>
      </w:r>
    </w:p>
    <w:p w:rsidR="000A64AE" w:rsidRPr="004D47C1" w:rsidRDefault="000A64AE" w:rsidP="000A64AE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7C1">
        <w:rPr>
          <w:rFonts w:ascii="Times New Roman" w:hAnsi="Times New Roman" w:cs="Times New Roman"/>
          <w:sz w:val="24"/>
          <w:szCs w:val="24"/>
        </w:rPr>
        <w:t>снижение уровня ущерба охраняемым законом ценностям.</w:t>
      </w:r>
    </w:p>
    <w:p w:rsidR="000A64AE" w:rsidRPr="004D47C1" w:rsidRDefault="000A64AE" w:rsidP="000A64AE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D47C1">
        <w:rPr>
          <w:rFonts w:ascii="Times New Roman" w:hAnsi="Times New Roman" w:cs="Times New Roman"/>
          <w:sz w:val="24"/>
          <w:szCs w:val="24"/>
        </w:rPr>
        <w:t>1.4 Задачами Программы являются:</w:t>
      </w:r>
    </w:p>
    <w:p w:rsidR="000A64AE" w:rsidRPr="004D47C1" w:rsidRDefault="000A64AE" w:rsidP="000A64AE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D47C1">
        <w:rPr>
          <w:rFonts w:ascii="Times New Roman" w:hAnsi="Times New Roman" w:cs="Times New Roman"/>
          <w:sz w:val="24"/>
          <w:szCs w:val="24"/>
        </w:rPr>
        <w:t xml:space="preserve">1) укрепление системы профилактики нарушений обязательных требований </w:t>
      </w:r>
    </w:p>
    <w:p w:rsidR="000A64AE" w:rsidRPr="004D47C1" w:rsidRDefault="000A64AE" w:rsidP="000A64A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47C1">
        <w:rPr>
          <w:rFonts w:ascii="Times New Roman" w:hAnsi="Times New Roman" w:cs="Times New Roman"/>
          <w:sz w:val="24"/>
          <w:szCs w:val="24"/>
        </w:rPr>
        <w:t>путем активизации профилактической деятельности;</w:t>
      </w:r>
    </w:p>
    <w:p w:rsidR="000A64AE" w:rsidRPr="004D47C1" w:rsidRDefault="000A64AE" w:rsidP="000A64A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47C1">
        <w:rPr>
          <w:rFonts w:ascii="Times New Roman" w:hAnsi="Times New Roman" w:cs="Times New Roman"/>
          <w:sz w:val="24"/>
          <w:szCs w:val="24"/>
        </w:rPr>
        <w:tab/>
        <w:t>2) выявление причин, факторов и условий, способствующих нарушениям обязательных требований, разработка мероприятий, направленных на их устранение.</w:t>
      </w:r>
    </w:p>
    <w:p w:rsidR="000A64AE" w:rsidRPr="004D47C1" w:rsidRDefault="000A64AE" w:rsidP="000A64A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47C1">
        <w:rPr>
          <w:rFonts w:ascii="Times New Roman" w:hAnsi="Times New Roman" w:cs="Times New Roman"/>
          <w:sz w:val="24"/>
          <w:szCs w:val="24"/>
        </w:rPr>
        <w:tab/>
        <w:t>1.5</w:t>
      </w:r>
      <w:r w:rsidR="005C34C2">
        <w:rPr>
          <w:rFonts w:ascii="Times New Roman" w:hAnsi="Times New Roman" w:cs="Times New Roman"/>
          <w:sz w:val="24"/>
          <w:szCs w:val="24"/>
        </w:rPr>
        <w:t xml:space="preserve"> Срок реализации программы – 2020</w:t>
      </w:r>
      <w:r w:rsidRPr="004D47C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A64AE" w:rsidRPr="004D47C1" w:rsidRDefault="000A64AE" w:rsidP="000A64A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A64AE" w:rsidRPr="004D47C1" w:rsidRDefault="000A64AE" w:rsidP="000A64A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A64AE" w:rsidRPr="004D47C1" w:rsidRDefault="000A64AE" w:rsidP="000A64A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A64AE" w:rsidRPr="004D47C1" w:rsidRDefault="000A64AE" w:rsidP="000A64AE">
      <w:pPr>
        <w:numPr>
          <w:ilvl w:val="0"/>
          <w:numId w:val="8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7C1">
        <w:rPr>
          <w:rFonts w:ascii="Times New Roman" w:hAnsi="Times New Roman" w:cs="Times New Roman"/>
          <w:sz w:val="24"/>
          <w:szCs w:val="24"/>
        </w:rPr>
        <w:lastRenderedPageBreak/>
        <w:t>План профилактических мероприятий</w:t>
      </w:r>
    </w:p>
    <w:p w:rsidR="000A64AE" w:rsidRPr="004D47C1" w:rsidRDefault="000A64AE" w:rsidP="000A64AE">
      <w:pPr>
        <w:tabs>
          <w:tab w:val="left" w:pos="567"/>
        </w:tabs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6"/>
        <w:gridCol w:w="5284"/>
        <w:gridCol w:w="2342"/>
        <w:gridCol w:w="1843"/>
      </w:tblGrid>
      <w:tr w:rsidR="000A64AE" w:rsidRPr="004D47C1" w:rsidTr="00FD75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AE" w:rsidRPr="004D47C1" w:rsidRDefault="000A64AE" w:rsidP="00FD75F2">
            <w:pPr>
              <w:tabs>
                <w:tab w:val="left" w:pos="567"/>
              </w:tabs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D47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47C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AE" w:rsidRPr="004D47C1" w:rsidRDefault="000A64AE" w:rsidP="00FD75F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C1">
              <w:rPr>
                <w:rFonts w:ascii="Times New Roman" w:hAnsi="Times New Roman" w:cs="Times New Roman"/>
                <w:sz w:val="24"/>
                <w:szCs w:val="24"/>
              </w:rPr>
              <w:t>Наименование профилактического мероприятия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AE" w:rsidRPr="004D47C1" w:rsidRDefault="000A64AE" w:rsidP="00FD75F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C1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проведения, 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AE" w:rsidRPr="006A1683" w:rsidRDefault="000A64AE" w:rsidP="00FD75F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68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0A64AE" w:rsidRPr="004D47C1" w:rsidTr="00FD75F2">
        <w:trPr>
          <w:trHeight w:val="35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AE" w:rsidRPr="004D47C1" w:rsidRDefault="000A64AE" w:rsidP="00FD75F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AE" w:rsidRPr="004D47C1" w:rsidRDefault="000A64AE" w:rsidP="00FD75F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C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в сети «Интернет»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жилищного контроля, а также текстов соответствующих нормативных правовых актов.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AE" w:rsidRPr="004D47C1" w:rsidRDefault="000A64AE" w:rsidP="00FD75F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C1">
              <w:rPr>
                <w:rFonts w:ascii="Times New Roman" w:hAnsi="Times New Roman" w:cs="Times New Roman"/>
                <w:sz w:val="24"/>
                <w:szCs w:val="24"/>
              </w:rPr>
              <w:t>1,4 квартал  20</w:t>
            </w:r>
            <w:r w:rsidR="005C34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D47C1">
              <w:rPr>
                <w:rFonts w:ascii="Times New Roman" w:hAnsi="Times New Roman" w:cs="Times New Roman"/>
                <w:sz w:val="24"/>
                <w:szCs w:val="24"/>
              </w:rPr>
              <w:t xml:space="preserve"> г.;</w:t>
            </w:r>
          </w:p>
          <w:p w:rsidR="000A64AE" w:rsidRPr="004D47C1" w:rsidRDefault="000A64AE" w:rsidP="00FD75F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C1">
              <w:rPr>
                <w:rFonts w:ascii="Times New Roman" w:hAnsi="Times New Roman" w:cs="Times New Roman"/>
                <w:sz w:val="24"/>
                <w:szCs w:val="24"/>
              </w:rPr>
              <w:t xml:space="preserve">при принятии, внесении изменений в МНПА - в течение 10 дней со дня принятия </w:t>
            </w:r>
          </w:p>
          <w:p w:rsidR="000A64AE" w:rsidRPr="004D47C1" w:rsidRDefault="000A64AE" w:rsidP="00FD75F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4AE" w:rsidRPr="004D47C1" w:rsidRDefault="000A64AE" w:rsidP="00FD75F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4AE" w:rsidRPr="004D47C1" w:rsidRDefault="000A64AE" w:rsidP="00FD7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AE" w:rsidRPr="006A1683" w:rsidRDefault="000A64AE" w:rsidP="00FD75F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683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  <w:p w:rsidR="000A64AE" w:rsidRPr="006A1683" w:rsidRDefault="000A64AE" w:rsidP="00FD7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4AE" w:rsidRPr="006A1683" w:rsidRDefault="000A64AE" w:rsidP="00FD7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4AE" w:rsidRPr="006A1683" w:rsidRDefault="000A64AE" w:rsidP="00FD7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4AE" w:rsidRPr="006A1683" w:rsidRDefault="000A64AE" w:rsidP="00FD7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4AE" w:rsidRPr="006A1683" w:rsidRDefault="000A64AE" w:rsidP="00FD7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4AE" w:rsidRPr="006A1683" w:rsidRDefault="000A64AE" w:rsidP="00FD7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4AE" w:rsidRPr="004D47C1" w:rsidTr="00FD75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AE" w:rsidRPr="004D47C1" w:rsidRDefault="000A64AE" w:rsidP="00FD75F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AE" w:rsidRPr="004D47C1" w:rsidRDefault="000A64AE" w:rsidP="00FD75F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C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юридических лиц, индивидуальных предпринимателей по вопросам соблюдения обязательных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установленных муниципальными правовыми актами, проведения семинаров, разъяснительной работы в средствах массовой информации и иными способами. </w:t>
            </w:r>
            <w:proofErr w:type="gramStart"/>
            <w:r w:rsidRPr="004D47C1"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установленных муниципальными правовыми актами.</w:t>
            </w:r>
            <w:proofErr w:type="gram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AE" w:rsidRPr="004D47C1" w:rsidRDefault="000A64AE" w:rsidP="00FD75F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C1">
              <w:rPr>
                <w:rFonts w:ascii="Times New Roman" w:hAnsi="Times New Roman" w:cs="Times New Roman"/>
                <w:sz w:val="24"/>
                <w:szCs w:val="24"/>
              </w:rPr>
              <w:t>1 раз в квартал, при принятии и внесении изменений в МНПА – в течение 20 дней со дня принятия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AE" w:rsidRPr="006A1683" w:rsidRDefault="000A64AE" w:rsidP="00FD75F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683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</w:tr>
      <w:tr w:rsidR="000A64AE" w:rsidRPr="004D47C1" w:rsidTr="00FD75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AE" w:rsidRPr="004D47C1" w:rsidRDefault="000A64AE" w:rsidP="00FD75F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AE" w:rsidRPr="004D47C1" w:rsidRDefault="000A64AE" w:rsidP="00FD75F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47C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осуществления муниципального  жилищного контроля и размещение на официальном сайте </w:t>
            </w:r>
            <w:r w:rsidRPr="004D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в сети «Интернет», (в том числе с указанием наиболее часто встречающихся случаев нарушений обязательных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  <w:proofErr w:type="gram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AE" w:rsidRPr="004D47C1" w:rsidRDefault="000A64AE" w:rsidP="005C34C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квартал 20</w:t>
            </w:r>
            <w:r w:rsidR="005C34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D4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AE" w:rsidRPr="006A1683" w:rsidRDefault="000A64AE" w:rsidP="00FD75F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683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</w:tr>
      <w:tr w:rsidR="000A64AE" w:rsidRPr="004D47C1" w:rsidTr="00FD75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AE" w:rsidRPr="004D47C1" w:rsidRDefault="000A64AE" w:rsidP="00FD75F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AE" w:rsidRPr="004D47C1" w:rsidRDefault="000A64AE" w:rsidP="00FD75F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C1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требований, установленных муниципальными правовыми,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AE" w:rsidRPr="004D47C1" w:rsidRDefault="000A64AE" w:rsidP="00FD75F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C1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возникновения предусмотренных законодательством  оснований)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AE" w:rsidRPr="006A1683" w:rsidRDefault="000A64AE" w:rsidP="00FD75F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683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</w:tr>
    </w:tbl>
    <w:p w:rsidR="000A64AE" w:rsidRPr="004D47C1" w:rsidRDefault="000A64AE" w:rsidP="000A64AE">
      <w:pPr>
        <w:widowControl w:val="0"/>
        <w:autoSpaceDE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A64AE" w:rsidRPr="004D47C1" w:rsidRDefault="000A64AE" w:rsidP="000A64AE">
      <w:pPr>
        <w:widowControl w:val="0"/>
        <w:autoSpaceDE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A64AE" w:rsidRPr="004D47C1" w:rsidRDefault="000A64AE" w:rsidP="000A64AE">
      <w:pPr>
        <w:widowControl w:val="0"/>
        <w:autoSpaceDE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A64AE" w:rsidRPr="004D47C1" w:rsidRDefault="000A64AE" w:rsidP="000A64AE">
      <w:pPr>
        <w:rPr>
          <w:rFonts w:ascii="Times New Roman" w:hAnsi="Times New Roman" w:cs="Times New Roman"/>
          <w:sz w:val="24"/>
          <w:szCs w:val="24"/>
        </w:rPr>
      </w:pPr>
    </w:p>
    <w:p w:rsidR="000A64AE" w:rsidRPr="004D47C1" w:rsidRDefault="000A64AE" w:rsidP="000A64AE">
      <w:pPr>
        <w:ind w:left="5670"/>
        <w:rPr>
          <w:rFonts w:ascii="Times New Roman" w:hAnsi="Times New Roman" w:cs="Times New Roman"/>
          <w:sz w:val="24"/>
          <w:szCs w:val="24"/>
        </w:rPr>
      </w:pPr>
      <w:r w:rsidRPr="004D4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205" w:rsidRPr="000A64AE" w:rsidRDefault="00C83205" w:rsidP="000A64AE">
      <w:pPr>
        <w:rPr>
          <w:szCs w:val="28"/>
        </w:rPr>
      </w:pPr>
    </w:p>
    <w:sectPr w:rsidR="00C83205" w:rsidRPr="000A64AE" w:rsidSect="0038552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4B6A"/>
    <w:multiLevelType w:val="hybridMultilevel"/>
    <w:tmpl w:val="7EBC8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7E3FE8"/>
    <w:multiLevelType w:val="multilevel"/>
    <w:tmpl w:val="8C783A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1466" w:hanging="615"/>
      </w:pPr>
      <w:rPr>
        <w:rFonts w:cs="Times New Roman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cs="Times New Roman"/>
      </w:rPr>
    </w:lvl>
  </w:abstractNum>
  <w:abstractNum w:abstractNumId="2">
    <w:nsid w:val="16125D65"/>
    <w:multiLevelType w:val="hybridMultilevel"/>
    <w:tmpl w:val="20A015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29237B"/>
    <w:multiLevelType w:val="hybridMultilevel"/>
    <w:tmpl w:val="20A015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032286"/>
    <w:multiLevelType w:val="hybridMultilevel"/>
    <w:tmpl w:val="20A015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A057E9"/>
    <w:multiLevelType w:val="hybridMultilevel"/>
    <w:tmpl w:val="20A015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83651D0"/>
    <w:multiLevelType w:val="hybridMultilevel"/>
    <w:tmpl w:val="20A015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24D5422"/>
    <w:multiLevelType w:val="hybridMultilevel"/>
    <w:tmpl w:val="56D25120"/>
    <w:lvl w:ilvl="0" w:tplc="8576A38A">
      <w:start w:val="1"/>
      <w:numFmt w:val="decimal"/>
      <w:lvlText w:val="%1)"/>
      <w:lvlJc w:val="left"/>
      <w:pPr>
        <w:ind w:left="927" w:hanging="36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76211BD4"/>
    <w:multiLevelType w:val="hybridMultilevel"/>
    <w:tmpl w:val="20A015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efaultTabStop w:val="708"/>
  <w:characterSpacingControl w:val="doNotCompress"/>
  <w:compat/>
  <w:rsids>
    <w:rsidRoot w:val="00D408E3"/>
    <w:rsid w:val="0000263C"/>
    <w:rsid w:val="00031407"/>
    <w:rsid w:val="00093196"/>
    <w:rsid w:val="000A02F0"/>
    <w:rsid w:val="000A64AE"/>
    <w:rsid w:val="000B134E"/>
    <w:rsid w:val="000B1C1C"/>
    <w:rsid w:val="000D0C87"/>
    <w:rsid w:val="00126CFF"/>
    <w:rsid w:val="0015404D"/>
    <w:rsid w:val="00160E4E"/>
    <w:rsid w:val="001A1523"/>
    <w:rsid w:val="001F5E79"/>
    <w:rsid w:val="00200E7F"/>
    <w:rsid w:val="002068F4"/>
    <w:rsid w:val="002172F6"/>
    <w:rsid w:val="00242697"/>
    <w:rsid w:val="002513A7"/>
    <w:rsid w:val="00280246"/>
    <w:rsid w:val="002B4E95"/>
    <w:rsid w:val="002E3700"/>
    <w:rsid w:val="00320447"/>
    <w:rsid w:val="0032338E"/>
    <w:rsid w:val="00325FDC"/>
    <w:rsid w:val="00330E57"/>
    <w:rsid w:val="00393DC4"/>
    <w:rsid w:val="003E220B"/>
    <w:rsid w:val="004106B3"/>
    <w:rsid w:val="00413AD4"/>
    <w:rsid w:val="0041524B"/>
    <w:rsid w:val="0042786D"/>
    <w:rsid w:val="00431BE3"/>
    <w:rsid w:val="00437100"/>
    <w:rsid w:val="0044589E"/>
    <w:rsid w:val="0046070E"/>
    <w:rsid w:val="00465AD4"/>
    <w:rsid w:val="004D6FE7"/>
    <w:rsid w:val="004E1977"/>
    <w:rsid w:val="004F18ED"/>
    <w:rsid w:val="005B79D4"/>
    <w:rsid w:val="005C34C2"/>
    <w:rsid w:val="005F061F"/>
    <w:rsid w:val="005F450F"/>
    <w:rsid w:val="00660A16"/>
    <w:rsid w:val="006D0069"/>
    <w:rsid w:val="006F126C"/>
    <w:rsid w:val="007254E8"/>
    <w:rsid w:val="00740441"/>
    <w:rsid w:val="007A739A"/>
    <w:rsid w:val="007B1C1E"/>
    <w:rsid w:val="007E01DF"/>
    <w:rsid w:val="008400D7"/>
    <w:rsid w:val="00860574"/>
    <w:rsid w:val="008A49B6"/>
    <w:rsid w:val="008E14E8"/>
    <w:rsid w:val="00907AF5"/>
    <w:rsid w:val="00911D17"/>
    <w:rsid w:val="009233FD"/>
    <w:rsid w:val="00930758"/>
    <w:rsid w:val="00991D5E"/>
    <w:rsid w:val="00A13522"/>
    <w:rsid w:val="00A35A28"/>
    <w:rsid w:val="00A53659"/>
    <w:rsid w:val="00AC1AB7"/>
    <w:rsid w:val="00B10EC2"/>
    <w:rsid w:val="00B21DE3"/>
    <w:rsid w:val="00B42EB2"/>
    <w:rsid w:val="00B50438"/>
    <w:rsid w:val="00B71D73"/>
    <w:rsid w:val="00B84E76"/>
    <w:rsid w:val="00B9123C"/>
    <w:rsid w:val="00C1181D"/>
    <w:rsid w:val="00C1215D"/>
    <w:rsid w:val="00C154D5"/>
    <w:rsid w:val="00C34234"/>
    <w:rsid w:val="00C3768A"/>
    <w:rsid w:val="00C60832"/>
    <w:rsid w:val="00C83205"/>
    <w:rsid w:val="00C83448"/>
    <w:rsid w:val="00CD7544"/>
    <w:rsid w:val="00CE37E0"/>
    <w:rsid w:val="00CF6148"/>
    <w:rsid w:val="00CF677A"/>
    <w:rsid w:val="00D11EE5"/>
    <w:rsid w:val="00D229E3"/>
    <w:rsid w:val="00D408E3"/>
    <w:rsid w:val="00DB2677"/>
    <w:rsid w:val="00DB6278"/>
    <w:rsid w:val="00DD5C0B"/>
    <w:rsid w:val="00DF1BD3"/>
    <w:rsid w:val="00E02702"/>
    <w:rsid w:val="00E159D4"/>
    <w:rsid w:val="00E32A2F"/>
    <w:rsid w:val="00E37E2C"/>
    <w:rsid w:val="00E733EE"/>
    <w:rsid w:val="00E87421"/>
    <w:rsid w:val="00E91422"/>
    <w:rsid w:val="00F50AB9"/>
    <w:rsid w:val="00FA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2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E197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E1977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4E197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4E19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Основной текст_"/>
    <w:basedOn w:val="a0"/>
    <w:link w:val="1"/>
    <w:rsid w:val="00E87421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E87421"/>
    <w:pPr>
      <w:widowControl w:val="0"/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styleId="a7">
    <w:name w:val="List Paragraph"/>
    <w:basedOn w:val="a"/>
    <w:uiPriority w:val="34"/>
    <w:qFormat/>
    <w:rsid w:val="005F45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4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4;&#1062;&#1045;&#1053;&#1050;&#1040;%20&#1058;&#1045;&#1061;%20&#1057;&#1054;&#1057;&#1058;&#1054;&#1071;&#1053;&#1048;&#1071;%20&#1044;&#1054;&#1056;&#1054;&#1043;\&#8470;%2025%20&#1054;&#1094;&#1077;&#1085;&#1082;&#1072;%20&#1090;&#1077;&#1093;.%20&#1089;&#1086;&#1089;&#1090;&#1086;&#1103;&#1085;&#1080;&#1103;%20&#1076;&#1086;&#1088;&#1086;&#1075;%20&#1087;&#1088;&#1072;&#1074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№ 25 Оценка тех. состояния дорог правка</Template>
  <TotalTime>19</TotalTime>
  <Pages>4</Pages>
  <Words>677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6606</CharactersWithSpaces>
  <SharedDoc>false</SharedDoc>
  <HLinks>
    <vt:vector size="36" baseType="variant">
      <vt:variant>
        <vt:i4>2621506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http://pandia.ru/text/category/akt_otcenki/</vt:lpwstr>
      </vt:variant>
      <vt:variant>
        <vt:lpwstr/>
      </vt:variant>
      <vt:variant>
        <vt:i4>458877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http://pandia.ru/text/category/kapitalmznij_remont/</vt:lpwstr>
      </vt:variant>
      <vt:variant>
        <vt:lpwstr/>
      </vt:variant>
      <vt:variant>
        <vt:i4>5701699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http://pandia.ru/text/category/organizatciya_i_regulyatciya_dorozhnogo_dvizheniya/</vt:lpwstr>
      </vt:variant>
      <vt:variant>
        <vt:lpwstr/>
      </vt:variant>
      <vt:variant>
        <vt:i4>983123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http://pandia.ru/text/category/konstitutciya_rossijskoj_federatcii/</vt:lpwstr>
      </vt:variant>
      <vt:variant>
        <vt:lpwstr/>
      </vt:variant>
      <vt:variant>
        <vt:i4>1966095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http://pandia.ru/text/category/koll/</vt:lpwstr>
      </vt:variant>
      <vt:variant>
        <vt:lpwstr/>
      </vt:variant>
      <vt:variant>
        <vt:i4>2490476</vt:i4>
      </vt:variant>
      <vt:variant>
        <vt:i4>0</vt:i4>
      </vt:variant>
      <vt:variant>
        <vt:i4>0</vt:i4>
      </vt:variant>
      <vt:variant>
        <vt:i4>5</vt:i4>
      </vt:variant>
      <vt:variant>
        <vt:lpwstr>http://cityadspix.com/tsclick-EBQRILTK-VRMIQUYF?url=http%3A%2F%2Fwww.enter.ru%2Fproduct%2Fdoityourself%2Fdeflektor-kapota-lexus-lx570-2080101024561&amp;sa=newkey&amp;sa1=&amp;sa2=&amp;sa3=&amp;sa4=&amp;sa5=&amp;bt=20&amp;pt=9&amp;lt=2&amp;tl=3&amp;im=Mjc3NS0wLTE0MzM0MTgwNTgtMTk3NjMxNzg%3D&amp;fid=NDQ5NTg1NDE1&amp;prdct=3b0a380d35063f0237&amp;kw=%D1%80%D0%B5%D0%BC%D0%BE%D0%BD%D1%82%D1%83%2C%20%D1%80%D0%B5%D0%BC%D0%BE%D0%BD%D1%82%D1%83%20%D0%B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Мир</cp:lastModifiedBy>
  <cp:revision>11</cp:revision>
  <cp:lastPrinted>2019-12-25T00:29:00Z</cp:lastPrinted>
  <dcterms:created xsi:type="dcterms:W3CDTF">2002-01-01T02:52:00Z</dcterms:created>
  <dcterms:modified xsi:type="dcterms:W3CDTF">2020-01-15T01:43:00Z</dcterms:modified>
</cp:coreProperties>
</file>